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0A0"/>
      </w:tblPr>
      <w:tblGrid>
        <w:gridCol w:w="5542"/>
        <w:gridCol w:w="5291"/>
        <w:gridCol w:w="5339"/>
      </w:tblGrid>
      <w:tr w:rsidR="004C0BF1" w:rsidRPr="00751B58" w:rsidTr="00144177">
        <w:tc>
          <w:tcPr>
            <w:tcW w:w="5542" w:type="dxa"/>
          </w:tcPr>
          <w:p w:rsidR="004C0BF1" w:rsidRPr="00C579AB" w:rsidRDefault="004C0BF1" w:rsidP="00144177">
            <w:pPr>
              <w:tabs>
                <w:tab w:val="left" w:pos="4861"/>
              </w:tabs>
              <w:spacing w:after="0" w:line="240" w:lineRule="auto"/>
              <w:ind w:right="214"/>
              <w:jc w:val="both"/>
              <w:rPr>
                <w:sz w:val="24"/>
                <w:szCs w:val="24"/>
                <w:lang w:val="uk-UA"/>
              </w:rPr>
            </w:pPr>
            <w:r w:rsidRPr="00C579AB">
              <w:rPr>
                <w:b/>
                <w:sz w:val="24"/>
                <w:szCs w:val="24"/>
                <w:lang w:val="uk-UA"/>
              </w:rPr>
              <w:t xml:space="preserve">Айс-стопери –  </w:t>
            </w:r>
            <w:r w:rsidRPr="00C579AB">
              <w:rPr>
                <w:sz w:val="24"/>
                <w:szCs w:val="24"/>
                <w:lang w:val="uk-UA"/>
              </w:rPr>
              <w:t>(дослівно - той, що зупиняє очі), предмети, які привертають увагу відвідувачів з метою рекламування книг і бібліотек (дороговкази, макети книг чи інших предметів, малюнки чи дороговкази на підлозі, написи, котрі світяться чи обертаються та ін.).</w:t>
            </w:r>
          </w:p>
          <w:p w:rsidR="004C0BF1" w:rsidRPr="00C579AB" w:rsidRDefault="004C0BF1" w:rsidP="00144177">
            <w:pPr>
              <w:tabs>
                <w:tab w:val="left" w:pos="4861"/>
              </w:tabs>
              <w:spacing w:after="0" w:line="240" w:lineRule="auto"/>
              <w:ind w:right="214"/>
              <w:jc w:val="both"/>
              <w:rPr>
                <w:sz w:val="24"/>
                <w:szCs w:val="24"/>
                <w:lang w:val="uk-UA"/>
              </w:rPr>
            </w:pPr>
            <w:r w:rsidRPr="00C579AB">
              <w:rPr>
                <w:b/>
                <w:sz w:val="24"/>
                <w:szCs w:val="24"/>
                <w:lang w:val="uk-UA"/>
              </w:rPr>
              <w:t>Бібліомікс</w:t>
            </w:r>
            <w:r w:rsidRPr="00C579AB">
              <w:rPr>
                <w:sz w:val="24"/>
                <w:szCs w:val="24"/>
                <w:lang w:val="uk-UA"/>
              </w:rPr>
              <w:t>- (англ. mix - змішувати) - це може бути бібліографічний огляд за окремою темою, до якого можна включити бібліотечні документи за різними видами: книги, періодичні видання,  відео-, кіно-, -фото- документи, електронні видання, плакати, посилання на інформаційні ресурси і т.і.</w:t>
            </w:r>
          </w:p>
          <w:p w:rsidR="004C0BF1" w:rsidRPr="00C579AB" w:rsidRDefault="004C0BF1" w:rsidP="00144177">
            <w:pPr>
              <w:tabs>
                <w:tab w:val="left" w:pos="4861"/>
              </w:tabs>
              <w:spacing w:after="0" w:line="240" w:lineRule="auto"/>
              <w:ind w:right="214"/>
              <w:jc w:val="both"/>
              <w:rPr>
                <w:sz w:val="24"/>
                <w:szCs w:val="24"/>
                <w:lang w:val="uk-UA"/>
              </w:rPr>
            </w:pPr>
            <w:r w:rsidRPr="00C579AB">
              <w:rPr>
                <w:b/>
                <w:sz w:val="24"/>
                <w:szCs w:val="24"/>
                <w:lang w:val="uk-UA"/>
              </w:rPr>
              <w:t>Бібліотечний (літературний) бульвар</w:t>
            </w:r>
            <w:r w:rsidRPr="00C579AB">
              <w:rPr>
                <w:sz w:val="24"/>
                <w:szCs w:val="24"/>
                <w:lang w:val="uk-UA"/>
              </w:rPr>
              <w:t xml:space="preserve"> - захід, що проводиться на вулиці з метою реклами книги і читання.</w:t>
            </w:r>
          </w:p>
          <w:p w:rsidR="004C0BF1" w:rsidRPr="00C579AB" w:rsidRDefault="004C0BF1" w:rsidP="00144177">
            <w:pPr>
              <w:tabs>
                <w:tab w:val="left" w:pos="4861"/>
              </w:tabs>
              <w:spacing w:after="0" w:line="240" w:lineRule="auto"/>
              <w:ind w:right="214"/>
              <w:jc w:val="both"/>
              <w:rPr>
                <w:sz w:val="24"/>
                <w:szCs w:val="24"/>
                <w:lang w:val="uk-UA"/>
              </w:rPr>
            </w:pPr>
            <w:r w:rsidRPr="00C579AB">
              <w:rPr>
                <w:b/>
                <w:sz w:val="24"/>
                <w:szCs w:val="24"/>
                <w:lang w:val="uk-UA"/>
              </w:rPr>
              <w:t>Бібліопікнік</w:t>
            </w:r>
            <w:r w:rsidRPr="00C579AB">
              <w:rPr>
                <w:sz w:val="24"/>
                <w:szCs w:val="24"/>
                <w:lang w:val="uk-UA"/>
              </w:rPr>
              <w:t>– акція, що найчастіше проводиться на свіжому повітрі в рамках літніх читань.</w:t>
            </w:r>
          </w:p>
          <w:p w:rsidR="004C0BF1" w:rsidRPr="00C579AB" w:rsidRDefault="004C0BF1" w:rsidP="00144177">
            <w:pPr>
              <w:tabs>
                <w:tab w:val="left" w:pos="4861"/>
              </w:tabs>
              <w:spacing w:after="0" w:line="240" w:lineRule="auto"/>
              <w:ind w:right="214"/>
              <w:jc w:val="both"/>
              <w:rPr>
                <w:sz w:val="24"/>
                <w:szCs w:val="24"/>
                <w:lang w:val="uk-UA"/>
              </w:rPr>
            </w:pPr>
            <w:r w:rsidRPr="00C579AB">
              <w:rPr>
                <w:b/>
                <w:sz w:val="24"/>
                <w:szCs w:val="24"/>
                <w:lang w:val="uk-UA"/>
              </w:rPr>
              <w:t>Бібліотечний десант</w:t>
            </w:r>
            <w:r w:rsidRPr="00C579AB">
              <w:rPr>
                <w:sz w:val="24"/>
                <w:szCs w:val="24"/>
                <w:lang w:val="uk-UA"/>
              </w:rPr>
              <w:t xml:space="preserve"> - виїзна акція в різні заклади чи установи (школи, дитсадки, організації та ін.). Мета – якомога більше розповісти про можливості бібліотеки, багатство її фонду, привабити нових користувачів.</w:t>
            </w:r>
          </w:p>
          <w:p w:rsidR="004C0BF1" w:rsidRPr="00C579AB" w:rsidRDefault="004C0BF1" w:rsidP="00144177">
            <w:pPr>
              <w:tabs>
                <w:tab w:val="left" w:pos="4861"/>
              </w:tabs>
              <w:spacing w:after="0" w:line="240" w:lineRule="auto"/>
              <w:ind w:right="214"/>
              <w:jc w:val="both"/>
              <w:rPr>
                <w:sz w:val="24"/>
                <w:szCs w:val="24"/>
                <w:lang w:val="uk-UA"/>
              </w:rPr>
            </w:pPr>
            <w:r w:rsidRPr="00C579AB">
              <w:rPr>
                <w:b/>
                <w:sz w:val="24"/>
                <w:szCs w:val="24"/>
                <w:lang w:val="uk-UA"/>
              </w:rPr>
              <w:t>Бібліофреш -</w:t>
            </w:r>
            <w:r w:rsidRPr="00C579AB">
              <w:rPr>
                <w:sz w:val="24"/>
                <w:szCs w:val="24"/>
                <w:lang w:val="uk-UA"/>
              </w:rPr>
              <w:t xml:space="preserve"> ( англ. fresh - свіжий) бібліографічний огляд новинок.</w:t>
            </w:r>
          </w:p>
          <w:p w:rsidR="004C0BF1" w:rsidRPr="00C579AB" w:rsidRDefault="004C0BF1" w:rsidP="00144177">
            <w:pPr>
              <w:tabs>
                <w:tab w:val="left" w:pos="4861"/>
              </w:tabs>
              <w:spacing w:after="0" w:line="240" w:lineRule="auto"/>
              <w:ind w:right="214"/>
              <w:jc w:val="both"/>
              <w:rPr>
                <w:lang w:val="uk-UA"/>
              </w:rPr>
            </w:pPr>
            <w:r w:rsidRPr="00C579AB">
              <w:rPr>
                <w:b/>
                <w:sz w:val="24"/>
                <w:szCs w:val="24"/>
                <w:lang w:val="uk-UA"/>
              </w:rPr>
              <w:t>Бібліошопінг</w:t>
            </w:r>
            <w:r w:rsidRPr="00C579AB">
              <w:rPr>
                <w:sz w:val="24"/>
                <w:szCs w:val="24"/>
                <w:lang w:val="uk-UA"/>
              </w:rPr>
              <w:t>–  форма масового заходу, в ході якого один учасник заходу пропонує іншому учаснику «придбати» книгу з фонду бібліотеки прорекламувавши її. (Шопінг (англ. shopping) - форма проведення часу у вигляді відвідин магазинів (найчастіше торгово-розважальних комплексів) і покупки товарів). Бібліотекарі намагаються привернути увагу до книг за допомогою маркетингових прийомів (використовують музику, світло, кольори, аромати), а при розміщенні «книжкових товарів» враховують інтереси різних цільових груп.</w:t>
            </w:r>
          </w:p>
        </w:tc>
        <w:tc>
          <w:tcPr>
            <w:tcW w:w="5291" w:type="dxa"/>
          </w:tcPr>
          <w:p w:rsidR="004C0BF1" w:rsidRPr="00C579AB" w:rsidRDefault="004C0BF1" w:rsidP="00144177">
            <w:pPr>
              <w:spacing w:after="0" w:line="240" w:lineRule="auto"/>
              <w:ind w:left="110" w:right="105"/>
              <w:jc w:val="both"/>
              <w:rPr>
                <w:sz w:val="24"/>
                <w:szCs w:val="24"/>
                <w:lang w:val="uk-UA"/>
              </w:rPr>
            </w:pPr>
            <w:r w:rsidRPr="00C579AB">
              <w:rPr>
                <w:b/>
                <w:sz w:val="24"/>
                <w:szCs w:val="24"/>
                <w:lang w:val="uk-UA"/>
              </w:rPr>
              <w:t>Бібліошоу –</w:t>
            </w:r>
            <w:r w:rsidRPr="00C579AB">
              <w:rPr>
                <w:sz w:val="24"/>
                <w:szCs w:val="24"/>
                <w:lang w:val="uk-UA"/>
              </w:rPr>
              <w:t xml:space="preserve"> розважальний бібліотечний захід постановочного характеру, який можна проводити як в приміщенні бібліотеки, так ї за її межами. Захід проводиться з метою реклами бібліотеки, книги і читання і розрахований на гучний ефект.</w:t>
            </w:r>
          </w:p>
          <w:p w:rsidR="004C0BF1" w:rsidRPr="00C579AB" w:rsidRDefault="004C0BF1" w:rsidP="00144177">
            <w:pPr>
              <w:spacing w:after="0" w:line="240" w:lineRule="auto"/>
              <w:ind w:left="110" w:right="105"/>
              <w:jc w:val="both"/>
              <w:rPr>
                <w:sz w:val="24"/>
                <w:szCs w:val="24"/>
                <w:lang w:val="uk-UA"/>
              </w:rPr>
            </w:pPr>
            <w:r w:rsidRPr="00C579AB">
              <w:rPr>
                <w:b/>
                <w:sz w:val="24"/>
                <w:szCs w:val="24"/>
                <w:lang w:val="uk-UA"/>
              </w:rPr>
              <w:t>Бук-слем</w:t>
            </w:r>
            <w:r w:rsidRPr="00C579AB">
              <w:rPr>
                <w:sz w:val="24"/>
                <w:szCs w:val="24"/>
                <w:lang w:val="uk-UA"/>
              </w:rPr>
              <w:t xml:space="preserve"> (BOOK Slam) (від анг. slam штовхання, витіснення одне одного) - змагання на кращу "рекламну компанію" по просуванню обраної книги, можливо з елементами музичної театралізації. Учасники діляться на декілька команд. Завдання команди полягає в тому, щоб якомога краще розрекламувати книжку. Головне, що команди отримують однакові книжки. І за окремий проміжок часу треба показати  уміння донести до глядачів свої емоції і почуття. Таким чином, рекламна книжкова компанія повинна змусити купити, тобто прочитати книгу. Кращу рекламну книжкову компанію визначає журі,  до складу якого можуть входити як  глядачі так і бібліотекарі.</w:t>
            </w:r>
          </w:p>
          <w:p w:rsidR="004C0BF1" w:rsidRPr="00C579AB" w:rsidRDefault="004C0BF1" w:rsidP="00144177">
            <w:pPr>
              <w:spacing w:after="0" w:line="240" w:lineRule="auto"/>
              <w:ind w:left="110" w:right="105"/>
              <w:jc w:val="both"/>
              <w:rPr>
                <w:sz w:val="24"/>
                <w:szCs w:val="24"/>
                <w:lang w:val="uk-UA"/>
              </w:rPr>
            </w:pPr>
            <w:r w:rsidRPr="00C579AB">
              <w:rPr>
                <w:b/>
                <w:sz w:val="24"/>
                <w:szCs w:val="24"/>
                <w:lang w:val="uk-UA"/>
              </w:rPr>
              <w:t>Буктрейлер</w:t>
            </w:r>
            <w:r w:rsidRPr="00C579AB">
              <w:rPr>
                <w:sz w:val="24"/>
                <w:szCs w:val="24"/>
                <w:lang w:val="uk-UA"/>
              </w:rPr>
              <w:t xml:space="preserve"> – один із способів реклами книги у вигляді мікрофільму, в якому використовуються флеш, відео, фото, анімація, музика.</w:t>
            </w:r>
          </w:p>
          <w:p w:rsidR="004C0BF1" w:rsidRPr="00C579AB" w:rsidRDefault="004C0BF1" w:rsidP="00144177">
            <w:pPr>
              <w:spacing w:after="0" w:line="240" w:lineRule="auto"/>
              <w:ind w:left="110" w:right="105"/>
              <w:jc w:val="both"/>
              <w:rPr>
                <w:lang w:val="uk-UA"/>
              </w:rPr>
            </w:pPr>
            <w:r w:rsidRPr="00C579AB">
              <w:rPr>
                <w:b/>
                <w:sz w:val="24"/>
                <w:szCs w:val="24"/>
                <w:lang w:val="uk-UA"/>
              </w:rPr>
              <w:t>Велнес-тренінг</w:t>
            </w:r>
            <w:r w:rsidRPr="00C579AB">
              <w:rPr>
                <w:sz w:val="24"/>
                <w:szCs w:val="24"/>
                <w:lang w:val="uk-UA"/>
              </w:rPr>
              <w:t xml:space="preserve"> – захід, спрямований на просування здорового способу життя. Запропонуйте молодим людям, які займаються вуличними видами спорту (воркаут, паркур тощо), показати своїм одноліткам, що займатися спортом просто – потрібне лише бажання. Велнес (від англ. bewell – гарне самопочуття) – концепція здорового способу життя, заснована на поєднанні фізичного та ментального здоров’я, правильного харчування, розумних фізичних </w:t>
            </w:r>
          </w:p>
        </w:tc>
        <w:tc>
          <w:tcPr>
            <w:tcW w:w="5339" w:type="dxa"/>
          </w:tcPr>
          <w:p w:rsidR="004C0BF1" w:rsidRDefault="004C0BF1" w:rsidP="00C579AB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C579AB">
              <w:rPr>
                <w:sz w:val="24"/>
                <w:szCs w:val="24"/>
                <w:lang w:val="uk-UA"/>
              </w:rPr>
              <w:t>навантажень та відмови від шкідливих звичок. Захід супроводжується рекламою публікацій на допомогу здоровому способу життя.</w:t>
            </w:r>
          </w:p>
          <w:p w:rsidR="004C0BF1" w:rsidRPr="00C579AB" w:rsidRDefault="004C0BF1" w:rsidP="00C579AB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579AB">
              <w:rPr>
                <w:b/>
                <w:sz w:val="24"/>
                <w:szCs w:val="24"/>
                <w:lang w:val="uk-UA"/>
              </w:rPr>
              <w:t>Відкритий мікрофон</w:t>
            </w:r>
            <w:r w:rsidRPr="00C579AB">
              <w:rPr>
                <w:sz w:val="24"/>
                <w:szCs w:val="24"/>
                <w:lang w:val="uk-UA"/>
              </w:rPr>
              <w:t xml:space="preserve"> - (відкрита трибуна) - ціннісно-орієнтована діяльність в ситуації діалогу на задану актуальну тему, заснована на принципах демократії і плюралізму думок. Передаючи один одному імпровізований мікрофон (виходячи до трибуни), читачі вільно висловлюють свою точку зору, задають гострі питання. Виступи читачів повинні бути короткими, небанальними, пов'язаними з реальним життям. В цілому досить 7-10 повідомлень.</w:t>
            </w:r>
          </w:p>
          <w:p w:rsidR="004C0BF1" w:rsidRPr="00C579AB" w:rsidRDefault="004C0BF1" w:rsidP="00C579AB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579AB">
              <w:rPr>
                <w:b/>
                <w:sz w:val="24"/>
                <w:szCs w:val="24"/>
                <w:lang w:val="uk-UA"/>
              </w:rPr>
              <w:t>Бібліокешинг</w:t>
            </w:r>
            <w:r w:rsidRPr="00C579AB">
              <w:rPr>
                <w:sz w:val="24"/>
                <w:szCs w:val="24"/>
                <w:lang w:val="uk-UA"/>
              </w:rPr>
              <w:t>- (англ. "Cache" - тайник) - це захоплююча гра, суть якої полягає в пошуку книжкових скарбів, які можуть бути заховані як у приміщенні бібліотеки, так і поза її межами. Шукачі скарбів (можуть бути команди), використовуючи підказки чи виконуючи певні завдання, знаходять скованку за схованкою І, зрештою, дістаються до головного скарбу.</w:t>
            </w:r>
          </w:p>
          <w:p w:rsidR="004C0BF1" w:rsidRPr="00C579AB" w:rsidRDefault="004C0BF1" w:rsidP="00C579AB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579AB">
              <w:rPr>
                <w:b/>
                <w:sz w:val="24"/>
                <w:szCs w:val="24"/>
                <w:lang w:val="uk-UA"/>
              </w:rPr>
              <w:t>Демотека</w:t>
            </w:r>
            <w:r w:rsidRPr="00C579AB">
              <w:rPr>
                <w:sz w:val="24"/>
                <w:szCs w:val="24"/>
                <w:lang w:val="uk-UA"/>
              </w:rPr>
              <w:t xml:space="preserve"> – це місце (творчий куточок), де читачі можуть залишити свої власні роботи – «демки» в галузі музики, літератури, фотографії, фільмів, графіки тощо, для того, щоб про них дізнався широкий загал.</w:t>
            </w:r>
          </w:p>
          <w:p w:rsidR="004C0BF1" w:rsidRPr="00C579AB" w:rsidRDefault="004C0BF1" w:rsidP="00C579AB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579AB">
              <w:rPr>
                <w:b/>
                <w:sz w:val="24"/>
                <w:szCs w:val="24"/>
                <w:lang w:val="uk-UA"/>
              </w:rPr>
              <w:t>Караван книг</w:t>
            </w:r>
            <w:r w:rsidRPr="00C579AB">
              <w:rPr>
                <w:sz w:val="24"/>
                <w:szCs w:val="24"/>
                <w:lang w:val="uk-UA"/>
              </w:rPr>
              <w:t xml:space="preserve"> - захід, присвячений презентації декількох книг як однієї, так і різної тематики. Наприклад: караван новинок, караван забутих книг.</w:t>
            </w:r>
          </w:p>
          <w:p w:rsidR="004C0BF1" w:rsidRPr="00C579AB" w:rsidRDefault="004C0BF1" w:rsidP="00C579AB">
            <w:pPr>
              <w:spacing w:after="0" w:line="240" w:lineRule="auto"/>
              <w:jc w:val="both"/>
              <w:rPr>
                <w:lang w:val="uk-UA"/>
              </w:rPr>
            </w:pPr>
            <w:r w:rsidRPr="00C579AB">
              <w:rPr>
                <w:b/>
                <w:sz w:val="24"/>
                <w:szCs w:val="24"/>
                <w:lang w:val="uk-UA"/>
              </w:rPr>
              <w:t>Книжкова виставка-інсталяція</w:t>
            </w:r>
            <w:r w:rsidRPr="00C579AB">
              <w:rPr>
                <w:sz w:val="24"/>
                <w:szCs w:val="24"/>
                <w:lang w:val="uk-UA"/>
              </w:rPr>
              <w:t xml:space="preserve"> - виставка, яка представляє собою просторову композицію, створену з різноманітних елементів – книг, журналів, побутових предметів, промислових виробів та матеріалів, природних об’єктів, фрагментів текстової та візуальної інформації</w:t>
            </w:r>
          </w:p>
        </w:tc>
      </w:tr>
      <w:tr w:rsidR="004C0BF1" w:rsidRPr="00C579AB" w:rsidTr="0014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:rsidR="004C0BF1" w:rsidRPr="00C579AB" w:rsidRDefault="004C0BF1" w:rsidP="00144177">
            <w:pPr>
              <w:spacing w:after="0" w:line="240" w:lineRule="auto"/>
              <w:ind w:right="214"/>
              <w:jc w:val="both"/>
              <w:rPr>
                <w:sz w:val="24"/>
                <w:szCs w:val="24"/>
                <w:lang w:val="uk-UA"/>
              </w:rPr>
            </w:pPr>
            <w:r w:rsidRPr="00C579AB">
              <w:rPr>
                <w:b/>
                <w:sz w:val="24"/>
                <w:szCs w:val="24"/>
                <w:lang w:val="uk-UA"/>
              </w:rPr>
              <w:t>Коворкінг</w:t>
            </w:r>
            <w:r w:rsidRPr="00C579AB">
              <w:rPr>
                <w:sz w:val="24"/>
                <w:szCs w:val="24"/>
                <w:lang w:val="uk-UA"/>
              </w:rPr>
              <w:t xml:space="preserve">- - (англ. co-working, спільно працюють) - це модель роботи, в якій учасники, залишаючись незалежними і вільними, використовують загальний простір для своєї діяльності. </w:t>
            </w:r>
          </w:p>
          <w:p w:rsidR="004C0BF1" w:rsidRPr="00C579AB" w:rsidRDefault="004C0BF1" w:rsidP="00144177">
            <w:pPr>
              <w:spacing w:after="0" w:line="240" w:lineRule="auto"/>
              <w:ind w:right="214"/>
              <w:jc w:val="both"/>
              <w:rPr>
                <w:sz w:val="24"/>
                <w:szCs w:val="24"/>
                <w:lang w:val="uk-UA"/>
              </w:rPr>
            </w:pPr>
            <w:r w:rsidRPr="00C579AB">
              <w:rPr>
                <w:b/>
                <w:sz w:val="24"/>
                <w:szCs w:val="24"/>
                <w:lang w:val="uk-UA"/>
              </w:rPr>
              <w:t>Коучинг</w:t>
            </w:r>
            <w:r w:rsidRPr="00C579AB">
              <w:rPr>
                <w:sz w:val="24"/>
                <w:szCs w:val="24"/>
                <w:lang w:val="uk-UA"/>
              </w:rPr>
              <w:t>(від англ.. coaching – навчання, тренерство) – це метод сучасного консультування, що сприяє ефективному досягненню клієнтом поставленої мети, що виявляється в конкретних результатах. В бібліотеці можна використовувати як форму професійного навчання або під час масового заходу, задля  вирішення якоїсь проблеми разом з учасниками.</w:t>
            </w:r>
          </w:p>
          <w:p w:rsidR="004C0BF1" w:rsidRPr="00C579AB" w:rsidRDefault="004C0BF1" w:rsidP="00144177">
            <w:pPr>
              <w:spacing w:after="0" w:line="240" w:lineRule="auto"/>
              <w:ind w:right="214"/>
              <w:jc w:val="both"/>
              <w:rPr>
                <w:sz w:val="24"/>
                <w:szCs w:val="24"/>
                <w:lang w:val="uk-UA"/>
              </w:rPr>
            </w:pPr>
            <w:r w:rsidRPr="00C579AB">
              <w:rPr>
                <w:b/>
                <w:sz w:val="24"/>
                <w:szCs w:val="24"/>
                <w:lang w:val="uk-UA"/>
              </w:rPr>
              <w:t>Літературний гороскоп</w:t>
            </w:r>
            <w:r w:rsidRPr="00C579AB">
              <w:rPr>
                <w:sz w:val="24"/>
                <w:szCs w:val="24"/>
                <w:lang w:val="uk-UA"/>
              </w:rPr>
              <w:t xml:space="preserve"> - захід, побудований по типу гороскопу, де література (книги, автори) підібрана за знаками того чи іншого гороскопу. </w:t>
            </w:r>
          </w:p>
          <w:p w:rsidR="004C0BF1" w:rsidRPr="00C579AB" w:rsidRDefault="004C0BF1" w:rsidP="00144177">
            <w:pPr>
              <w:spacing w:after="0" w:line="240" w:lineRule="auto"/>
              <w:ind w:right="214"/>
              <w:jc w:val="both"/>
              <w:rPr>
                <w:sz w:val="24"/>
                <w:szCs w:val="24"/>
                <w:lang w:val="uk-UA"/>
              </w:rPr>
            </w:pPr>
            <w:r w:rsidRPr="00C579AB">
              <w:rPr>
                <w:b/>
                <w:sz w:val="24"/>
                <w:szCs w:val="24"/>
                <w:lang w:val="uk-UA"/>
              </w:rPr>
              <w:t>Літературний нон-стоп</w:t>
            </w:r>
            <w:r w:rsidRPr="00C579AB">
              <w:rPr>
                <w:sz w:val="24"/>
                <w:szCs w:val="24"/>
                <w:lang w:val="uk-UA"/>
              </w:rPr>
              <w:t xml:space="preserve"> – (з англ.- безперервний, безупинний),формат проведення масового заходу, який може тривати від декількох годин до цілого дня, про що зазначається в його програмі. Може бути  присвячений читанню віршів на одну тему, одного автора ( з нагоди ювілею чи якоїсь акції),  або читання творів в авторському виконанні. </w:t>
            </w:r>
          </w:p>
          <w:p w:rsidR="004C0BF1" w:rsidRPr="00C579AB" w:rsidRDefault="004C0BF1" w:rsidP="00144177">
            <w:pPr>
              <w:spacing w:after="0" w:line="240" w:lineRule="auto"/>
              <w:ind w:right="214"/>
              <w:jc w:val="both"/>
              <w:rPr>
                <w:sz w:val="24"/>
                <w:szCs w:val="24"/>
                <w:lang w:val="uk-UA"/>
              </w:rPr>
            </w:pPr>
            <w:r w:rsidRPr="00C579AB">
              <w:rPr>
                <w:b/>
                <w:sz w:val="24"/>
                <w:szCs w:val="24"/>
                <w:lang w:val="uk-UA"/>
              </w:rPr>
              <w:t>Опен-ейри</w:t>
            </w:r>
            <w:r w:rsidRPr="00C579AB">
              <w:rPr>
                <w:sz w:val="24"/>
                <w:szCs w:val="24"/>
                <w:lang w:val="uk-UA"/>
              </w:rPr>
              <w:t xml:space="preserve"> (англ. - відкрите повітря) – заходи, що проводяться на відкритому повітрі – на площах, в парках, скверах. Такі заходи привертають увагу громадськості, популяризують бібліотеку, сприяють зростанню її іміджу.</w:t>
            </w:r>
          </w:p>
          <w:p w:rsidR="004C0BF1" w:rsidRPr="00C579AB" w:rsidRDefault="004C0BF1" w:rsidP="00144177">
            <w:pPr>
              <w:spacing w:after="0" w:line="240" w:lineRule="auto"/>
              <w:ind w:right="214"/>
              <w:jc w:val="both"/>
              <w:rPr>
                <w:sz w:val="24"/>
                <w:szCs w:val="24"/>
                <w:lang w:val="uk-UA"/>
              </w:rPr>
            </w:pPr>
            <w:r w:rsidRPr="00C579AB">
              <w:rPr>
                <w:b/>
                <w:sz w:val="24"/>
                <w:szCs w:val="24"/>
                <w:lang w:val="uk-UA"/>
              </w:rPr>
              <w:t>Поетичний зорепад</w:t>
            </w:r>
            <w:r w:rsidRPr="00C579AB">
              <w:rPr>
                <w:sz w:val="24"/>
                <w:szCs w:val="24"/>
                <w:lang w:val="uk-UA"/>
              </w:rPr>
              <w:t xml:space="preserve"> - захід, присвячений шедеврам поезії або популярним поетам, що вимагає читання віршів.</w:t>
            </w:r>
          </w:p>
          <w:p w:rsidR="004C0BF1" w:rsidRPr="00C579AB" w:rsidRDefault="004C0BF1" w:rsidP="00144177">
            <w:pPr>
              <w:spacing w:after="0" w:line="240" w:lineRule="auto"/>
              <w:ind w:right="214"/>
              <w:jc w:val="both"/>
              <w:rPr>
                <w:lang w:val="uk-UA"/>
              </w:rPr>
            </w:pPr>
            <w:r w:rsidRPr="00C579AB">
              <w:rPr>
                <w:b/>
                <w:sz w:val="24"/>
                <w:szCs w:val="24"/>
                <w:lang w:val="uk-UA"/>
              </w:rPr>
              <w:t>Сторітелінг</w:t>
            </w:r>
            <w:r w:rsidRPr="00C579AB">
              <w:rPr>
                <w:sz w:val="24"/>
                <w:szCs w:val="24"/>
                <w:lang w:val="uk-UA"/>
              </w:rPr>
              <w:t xml:space="preserve">(від. англ. storytelling - розповідання історій) — це спосіб передачі інформації через 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</w:tcPr>
          <w:p w:rsidR="004C0BF1" w:rsidRPr="00C579AB" w:rsidRDefault="004C0BF1" w:rsidP="00144177">
            <w:pPr>
              <w:spacing w:after="0" w:line="240" w:lineRule="auto"/>
              <w:ind w:left="110" w:right="105"/>
              <w:jc w:val="both"/>
              <w:rPr>
                <w:sz w:val="24"/>
                <w:szCs w:val="24"/>
                <w:lang w:val="uk-UA"/>
              </w:rPr>
            </w:pPr>
            <w:r w:rsidRPr="00C579AB">
              <w:rPr>
                <w:sz w:val="24"/>
                <w:szCs w:val="24"/>
                <w:lang w:val="uk-UA"/>
              </w:rPr>
              <w:t>розповідання історій. Використовується у  масових заходах, в професійному навчанні, при підготовці інформації у ЗМІ, при веденні сайтів, блогів.  Сторітелінг використовують, щоб розважити, залучити або переконати співрозмовника (аудиторію). Сюжет будується таким чином, щоб зацікавити слухача, заволодіти його уявою та змусити повірити у краще, щоб за позитивним прикладом героя розповіді розв»язати певну проблему. Сторітеллінг дає можливість не тільки ефективно донести інформацію, а й мотивувати на вчинок.</w:t>
            </w:r>
          </w:p>
          <w:p w:rsidR="004C0BF1" w:rsidRPr="00C579AB" w:rsidRDefault="004C0BF1" w:rsidP="00144177">
            <w:pPr>
              <w:spacing w:after="0" w:line="240" w:lineRule="auto"/>
              <w:ind w:left="110" w:right="105"/>
              <w:jc w:val="right"/>
              <w:rPr>
                <w:sz w:val="28"/>
                <w:szCs w:val="28"/>
                <w:lang w:val="uk-UA"/>
              </w:rPr>
            </w:pPr>
          </w:p>
          <w:p w:rsidR="004C0BF1" w:rsidRPr="00C579AB" w:rsidRDefault="004C0BF1" w:rsidP="00144177">
            <w:pPr>
              <w:spacing w:after="0" w:line="240" w:lineRule="auto"/>
              <w:ind w:left="110" w:right="105"/>
              <w:jc w:val="right"/>
              <w:rPr>
                <w:sz w:val="28"/>
                <w:szCs w:val="28"/>
                <w:lang w:val="uk-UA"/>
              </w:rPr>
            </w:pPr>
          </w:p>
          <w:p w:rsidR="004C0BF1" w:rsidRPr="00C579AB" w:rsidRDefault="004C0BF1" w:rsidP="00144177">
            <w:pPr>
              <w:spacing w:after="0" w:line="240" w:lineRule="auto"/>
              <w:ind w:left="110" w:right="105"/>
              <w:jc w:val="right"/>
              <w:rPr>
                <w:sz w:val="28"/>
                <w:szCs w:val="28"/>
                <w:lang w:val="uk-UA"/>
              </w:rPr>
            </w:pPr>
          </w:p>
          <w:p w:rsidR="004C0BF1" w:rsidRPr="00C579AB" w:rsidRDefault="004C0BF1" w:rsidP="00144177">
            <w:pPr>
              <w:spacing w:after="0" w:line="240" w:lineRule="auto"/>
              <w:ind w:left="110" w:right="105"/>
              <w:jc w:val="right"/>
              <w:rPr>
                <w:sz w:val="28"/>
                <w:szCs w:val="28"/>
                <w:lang w:val="uk-UA"/>
              </w:rPr>
            </w:pPr>
          </w:p>
          <w:p w:rsidR="004C0BF1" w:rsidRPr="00C579AB" w:rsidRDefault="004C0BF1" w:rsidP="00144177">
            <w:pPr>
              <w:spacing w:after="0" w:line="240" w:lineRule="auto"/>
              <w:ind w:left="110" w:right="105"/>
              <w:jc w:val="right"/>
              <w:rPr>
                <w:sz w:val="28"/>
                <w:szCs w:val="28"/>
                <w:lang w:val="uk-UA"/>
              </w:rPr>
            </w:pPr>
          </w:p>
          <w:p w:rsidR="004C0BF1" w:rsidRPr="00C579AB" w:rsidRDefault="004C0BF1" w:rsidP="00144177">
            <w:pPr>
              <w:spacing w:after="0" w:line="240" w:lineRule="auto"/>
              <w:ind w:left="110" w:right="105"/>
              <w:jc w:val="right"/>
              <w:rPr>
                <w:sz w:val="28"/>
                <w:szCs w:val="28"/>
                <w:lang w:val="uk-UA"/>
              </w:rPr>
            </w:pPr>
          </w:p>
          <w:p w:rsidR="004C0BF1" w:rsidRPr="00C579AB" w:rsidRDefault="004C0BF1" w:rsidP="00144177">
            <w:pPr>
              <w:spacing w:after="0" w:line="240" w:lineRule="auto"/>
              <w:ind w:left="110" w:right="105"/>
              <w:jc w:val="right"/>
              <w:rPr>
                <w:sz w:val="24"/>
                <w:szCs w:val="24"/>
                <w:lang w:val="uk-UA"/>
              </w:rPr>
            </w:pPr>
            <w:r w:rsidRPr="00C579AB">
              <w:rPr>
                <w:sz w:val="24"/>
                <w:szCs w:val="24"/>
                <w:lang w:val="uk-UA"/>
              </w:rPr>
              <w:t xml:space="preserve">Укладач:  Н.І.Біла – зав. відділом </w:t>
            </w:r>
          </w:p>
          <w:p w:rsidR="004C0BF1" w:rsidRPr="00C579AB" w:rsidRDefault="004C0BF1" w:rsidP="00144177">
            <w:pPr>
              <w:spacing w:after="0" w:line="240" w:lineRule="auto"/>
              <w:ind w:left="110" w:right="105"/>
              <w:jc w:val="right"/>
              <w:rPr>
                <w:sz w:val="24"/>
                <w:szCs w:val="24"/>
                <w:lang w:val="uk-UA"/>
              </w:rPr>
            </w:pPr>
            <w:r w:rsidRPr="00C579AB">
              <w:rPr>
                <w:sz w:val="24"/>
                <w:szCs w:val="24"/>
                <w:lang w:val="uk-UA"/>
              </w:rPr>
              <w:t xml:space="preserve">організаційно-методичної </w:t>
            </w:r>
          </w:p>
          <w:p w:rsidR="004C0BF1" w:rsidRPr="00C579AB" w:rsidRDefault="004C0BF1" w:rsidP="00144177">
            <w:pPr>
              <w:spacing w:after="0" w:line="240" w:lineRule="auto"/>
              <w:ind w:left="110" w:right="105"/>
              <w:jc w:val="right"/>
              <w:rPr>
                <w:sz w:val="24"/>
                <w:szCs w:val="24"/>
                <w:lang w:val="uk-UA"/>
              </w:rPr>
            </w:pPr>
            <w:r w:rsidRPr="00C579AB">
              <w:rPr>
                <w:sz w:val="24"/>
                <w:szCs w:val="24"/>
                <w:lang w:val="uk-UA"/>
              </w:rPr>
              <w:t xml:space="preserve">та краєзнавчої роботи Золотоніської ЦРБ. </w:t>
            </w:r>
          </w:p>
          <w:p w:rsidR="004C0BF1" w:rsidRPr="00C579AB" w:rsidRDefault="004C0BF1" w:rsidP="00C579A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4C0BF1" w:rsidRPr="00C579AB" w:rsidRDefault="004C0BF1" w:rsidP="00144177">
            <w:pPr>
              <w:spacing w:after="0" w:line="240" w:lineRule="auto"/>
              <w:ind w:left="187"/>
              <w:jc w:val="center"/>
              <w:rPr>
                <w:b/>
                <w:sz w:val="28"/>
                <w:szCs w:val="28"/>
                <w:lang w:val="uk-UA"/>
              </w:rPr>
            </w:pPr>
            <w:r w:rsidRPr="00C579AB">
              <w:rPr>
                <w:b/>
                <w:sz w:val="28"/>
                <w:szCs w:val="28"/>
                <w:lang w:val="uk-UA"/>
              </w:rPr>
              <w:t>Золотоніська центральна районна бібліотека</w:t>
            </w:r>
          </w:p>
          <w:p w:rsidR="004C0BF1" w:rsidRPr="00C579AB" w:rsidRDefault="004C0BF1" w:rsidP="00144177">
            <w:pPr>
              <w:spacing w:after="0" w:line="240" w:lineRule="auto"/>
              <w:ind w:left="187"/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4C0BF1" w:rsidRDefault="004C0BF1" w:rsidP="00144177">
            <w:pPr>
              <w:spacing w:after="0"/>
              <w:ind w:left="187"/>
              <w:jc w:val="center"/>
              <w:rPr>
                <w:b/>
                <w:sz w:val="48"/>
                <w:szCs w:val="48"/>
                <w:lang w:val="uk-UA"/>
              </w:rPr>
            </w:pPr>
            <w:bookmarkStart w:id="0" w:name="_GoBack"/>
            <w:r w:rsidRPr="00002CE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pt;height:257.25pt">
                  <v:imagedata r:id="rId4" o:title=""/>
                </v:shape>
              </w:pict>
            </w:r>
          </w:p>
          <w:p w:rsidR="004C0BF1" w:rsidRPr="001D16ED" w:rsidRDefault="004C0BF1" w:rsidP="00144177">
            <w:pPr>
              <w:spacing w:after="0"/>
              <w:ind w:left="187"/>
              <w:jc w:val="center"/>
              <w:rPr>
                <w:b/>
                <w:color w:val="0000FF"/>
                <w:sz w:val="48"/>
                <w:szCs w:val="48"/>
                <w:lang w:val="uk-UA"/>
              </w:rPr>
            </w:pPr>
            <w:r w:rsidRPr="001D16ED">
              <w:rPr>
                <w:b/>
                <w:color w:val="0000FF"/>
                <w:sz w:val="48"/>
                <w:szCs w:val="48"/>
                <w:lang w:val="uk-UA"/>
              </w:rPr>
              <w:t>Інноваційні форми популяризації книги в молодіжній аудиторії</w:t>
            </w:r>
          </w:p>
          <w:p w:rsidR="004C0BF1" w:rsidRPr="00C579AB" w:rsidRDefault="004C0BF1" w:rsidP="00144177">
            <w:pPr>
              <w:spacing w:after="0"/>
              <w:ind w:left="187"/>
              <w:jc w:val="center"/>
              <w:rPr>
                <w:b/>
                <w:sz w:val="32"/>
                <w:szCs w:val="32"/>
                <w:lang w:val="uk-UA"/>
              </w:rPr>
            </w:pPr>
            <w:r w:rsidRPr="00C579AB">
              <w:rPr>
                <w:b/>
                <w:sz w:val="32"/>
                <w:szCs w:val="32"/>
                <w:lang w:val="uk-UA"/>
              </w:rPr>
              <w:t>(в записник успішного бібліотекаря)</w:t>
            </w:r>
          </w:p>
          <w:bookmarkEnd w:id="0"/>
          <w:p w:rsidR="004C0BF1" w:rsidRPr="00C579AB" w:rsidRDefault="004C0BF1" w:rsidP="00144177">
            <w:pPr>
              <w:spacing w:after="0" w:line="240" w:lineRule="auto"/>
              <w:ind w:left="187"/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4C0BF1" w:rsidRPr="00C579AB" w:rsidRDefault="004C0BF1" w:rsidP="00144177">
            <w:pPr>
              <w:spacing w:after="0" w:line="240" w:lineRule="auto"/>
              <w:ind w:left="187"/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4C0BF1" w:rsidRPr="00C579AB" w:rsidRDefault="004C0BF1" w:rsidP="00144177">
            <w:pPr>
              <w:spacing w:after="0" w:line="240" w:lineRule="auto"/>
              <w:ind w:left="187"/>
              <w:rPr>
                <w:lang w:val="uk-UA"/>
              </w:rPr>
            </w:pPr>
          </w:p>
          <w:p w:rsidR="004C0BF1" w:rsidRPr="00C579AB" w:rsidRDefault="004C0BF1" w:rsidP="00144177">
            <w:pPr>
              <w:spacing w:after="0" w:line="240" w:lineRule="auto"/>
              <w:ind w:left="187"/>
              <w:jc w:val="center"/>
              <w:rPr>
                <w:b/>
                <w:sz w:val="28"/>
                <w:szCs w:val="28"/>
                <w:lang w:val="uk-UA"/>
              </w:rPr>
            </w:pPr>
            <w:r w:rsidRPr="00C579AB">
              <w:rPr>
                <w:b/>
                <w:sz w:val="28"/>
                <w:szCs w:val="28"/>
                <w:lang w:val="uk-UA"/>
              </w:rPr>
              <w:t>Золотоноша, 2015</w:t>
            </w:r>
          </w:p>
        </w:tc>
      </w:tr>
    </w:tbl>
    <w:p w:rsidR="004C0BF1" w:rsidRPr="006A77F7" w:rsidRDefault="004C0BF1" w:rsidP="00A8787D">
      <w:pPr>
        <w:rPr>
          <w:lang w:val="uk-UA"/>
        </w:rPr>
      </w:pPr>
    </w:p>
    <w:sectPr w:rsidR="004C0BF1" w:rsidRPr="006A77F7" w:rsidSect="006A77F7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7F7"/>
    <w:rsid w:val="00002CEE"/>
    <w:rsid w:val="00135BE6"/>
    <w:rsid w:val="00144177"/>
    <w:rsid w:val="001D16ED"/>
    <w:rsid w:val="00441EBC"/>
    <w:rsid w:val="004C0BF1"/>
    <w:rsid w:val="006A77F7"/>
    <w:rsid w:val="00751B58"/>
    <w:rsid w:val="00793B44"/>
    <w:rsid w:val="0080392B"/>
    <w:rsid w:val="00A8787D"/>
    <w:rsid w:val="00C579AB"/>
    <w:rsid w:val="00DB26DB"/>
    <w:rsid w:val="00E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7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995</Words>
  <Characters>5673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Айс-стопери –  (дослівно - той, що зупиняє очі), предмети, які привертають увагу відвідувачів з метою рекламування книг і бібліотек (дороговкази, макети книг чи інших предметів, малюнки чи дороговкази на підлозі, написи, котрі світяться чи обертаються та</dc:title>
  <dc:subject/>
  <dc:creator>User</dc:creator>
  <cp:keywords/>
  <dc:description/>
  <cp:lastModifiedBy>User</cp:lastModifiedBy>
  <cp:revision>2</cp:revision>
  <cp:lastPrinted>2015-03-12T13:41:00Z</cp:lastPrinted>
  <dcterms:created xsi:type="dcterms:W3CDTF">2015-03-12T13:41:00Z</dcterms:created>
  <dcterms:modified xsi:type="dcterms:W3CDTF">2015-03-12T13:41:00Z</dcterms:modified>
</cp:coreProperties>
</file>